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B57D0" w:rsidTr="001E12B8">
        <w:tc>
          <w:tcPr>
            <w:tcW w:w="9212" w:type="dxa"/>
          </w:tcPr>
          <w:p w:rsidR="00DB57D0" w:rsidRDefault="00F07CEF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-422275</wp:posOffset>
                  </wp:positionV>
                  <wp:extent cx="6400800" cy="1371600"/>
                  <wp:effectExtent l="0" t="0" r="0" b="0"/>
                  <wp:wrapNone/>
                  <wp:docPr id="4" name="Slika 4" descr="Zna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7D0" w:rsidRPr="001E12B8" w:rsidRDefault="00DB57D0" w:rsidP="001E12B8">
            <w:pPr>
              <w:pStyle w:val="Glava"/>
              <w:tabs>
                <w:tab w:val="clear" w:pos="9072"/>
                <w:tab w:val="right" w:pos="9600"/>
              </w:tabs>
              <w:spacing w:line="312" w:lineRule="auto"/>
              <w:jc w:val="center"/>
              <w:rPr>
                <w:sz w:val="16"/>
                <w:szCs w:val="16"/>
              </w:rPr>
            </w:pPr>
            <w:r w:rsidRPr="001E12B8">
              <w:rPr>
                <w:sz w:val="16"/>
                <w:szCs w:val="16"/>
              </w:rPr>
              <w:t>Šolska ulica 5, 2310 Slovenska Bistrica</w:t>
            </w:r>
          </w:p>
          <w:p w:rsidR="00DB57D0" w:rsidRPr="001E12B8" w:rsidRDefault="00DB57D0" w:rsidP="001E12B8">
            <w:pPr>
              <w:pStyle w:val="Glava"/>
              <w:tabs>
                <w:tab w:val="clear" w:pos="9072"/>
                <w:tab w:val="right" w:pos="9600"/>
              </w:tabs>
              <w:spacing w:line="312" w:lineRule="auto"/>
              <w:jc w:val="center"/>
              <w:rPr>
                <w:sz w:val="16"/>
                <w:szCs w:val="16"/>
              </w:rPr>
            </w:pPr>
            <w:r w:rsidRPr="001E12B8">
              <w:rPr>
                <w:sz w:val="16"/>
                <w:szCs w:val="16"/>
              </w:rPr>
              <w:t>Telefon / fax: 02 80 51 680 / 02 80 51 670</w:t>
            </w:r>
          </w:p>
          <w:p w:rsidR="00DB57D0" w:rsidRPr="001E12B8" w:rsidRDefault="00DB57D0" w:rsidP="001E12B8">
            <w:pPr>
              <w:pStyle w:val="Glava"/>
              <w:tabs>
                <w:tab w:val="clear" w:pos="9072"/>
                <w:tab w:val="right" w:pos="9600"/>
              </w:tabs>
              <w:spacing w:line="312" w:lineRule="auto"/>
              <w:jc w:val="center"/>
              <w:rPr>
                <w:sz w:val="16"/>
                <w:szCs w:val="16"/>
              </w:rPr>
            </w:pPr>
            <w:r w:rsidRPr="001E12B8">
              <w:rPr>
                <w:sz w:val="16"/>
                <w:szCs w:val="16"/>
              </w:rPr>
              <w:t>Podračun UJP Slovenska Bistrica: 01313-6000000353</w:t>
            </w:r>
          </w:p>
          <w:p w:rsidR="00DB57D0" w:rsidRPr="001E12B8" w:rsidRDefault="00DB57D0" w:rsidP="001E12B8">
            <w:pPr>
              <w:pStyle w:val="Glava"/>
              <w:tabs>
                <w:tab w:val="clear" w:pos="9072"/>
                <w:tab w:val="right" w:pos="9600"/>
              </w:tabs>
              <w:spacing w:line="312" w:lineRule="auto"/>
              <w:jc w:val="center"/>
              <w:rPr>
                <w:sz w:val="16"/>
                <w:szCs w:val="16"/>
              </w:rPr>
            </w:pPr>
            <w:r w:rsidRPr="001E12B8">
              <w:rPr>
                <w:sz w:val="16"/>
                <w:szCs w:val="16"/>
              </w:rPr>
              <w:t>Davčna številka: SI 52959856</w:t>
            </w:r>
          </w:p>
          <w:p w:rsidR="00DB57D0" w:rsidRPr="001E12B8" w:rsidRDefault="00DB57D0" w:rsidP="001E12B8">
            <w:pPr>
              <w:pStyle w:val="Glava"/>
              <w:tabs>
                <w:tab w:val="clear" w:pos="9072"/>
                <w:tab w:val="right" w:pos="9600"/>
              </w:tabs>
              <w:spacing w:line="312" w:lineRule="auto"/>
              <w:jc w:val="center"/>
              <w:rPr>
                <w:sz w:val="16"/>
                <w:szCs w:val="16"/>
              </w:rPr>
            </w:pPr>
            <w:r w:rsidRPr="001E12B8">
              <w:rPr>
                <w:sz w:val="16"/>
                <w:szCs w:val="16"/>
              </w:rPr>
              <w:t xml:space="preserve">Spletni naslov: </w:t>
            </w:r>
            <w:hyperlink r:id="rId8" w:history="1">
              <w:r w:rsidRPr="001E12B8">
                <w:rPr>
                  <w:rStyle w:val="Hiperpovezava"/>
                  <w:sz w:val="16"/>
                  <w:szCs w:val="16"/>
                </w:rPr>
                <w:t>www.2os-slb.si</w:t>
              </w:r>
            </w:hyperlink>
          </w:p>
          <w:p w:rsidR="00DB57D0" w:rsidRPr="001E12B8" w:rsidRDefault="00DB57D0" w:rsidP="001E12B8">
            <w:pPr>
              <w:pStyle w:val="Glava"/>
              <w:tabs>
                <w:tab w:val="clear" w:pos="9072"/>
                <w:tab w:val="right" w:pos="9600"/>
              </w:tabs>
              <w:spacing w:line="312" w:lineRule="auto"/>
              <w:jc w:val="center"/>
              <w:rPr>
                <w:sz w:val="16"/>
                <w:szCs w:val="16"/>
              </w:rPr>
            </w:pPr>
            <w:r w:rsidRPr="001E12B8">
              <w:rPr>
                <w:sz w:val="16"/>
                <w:szCs w:val="16"/>
              </w:rPr>
              <w:t xml:space="preserve">Elektronska pošta: </w:t>
            </w:r>
            <w:hyperlink r:id="rId9" w:history="1">
              <w:r w:rsidRPr="001E12B8">
                <w:rPr>
                  <w:rStyle w:val="Hiperpovezava"/>
                  <w:sz w:val="16"/>
                  <w:szCs w:val="16"/>
                </w:rPr>
                <w:t>info@2os-slb.si</w:t>
              </w:r>
            </w:hyperlink>
          </w:p>
        </w:tc>
      </w:tr>
    </w:tbl>
    <w:p w:rsidR="0038791E" w:rsidRDefault="00ED3B4B" w:rsidP="00ED3B4B">
      <w:r>
        <w:t xml:space="preserve">Datum: </w:t>
      </w:r>
      <w:r w:rsidR="00A90069">
        <w:t>25. 5. 2021</w:t>
      </w:r>
    </w:p>
    <w:p w:rsidR="00EC63A9" w:rsidRDefault="00EC63A9" w:rsidP="00ED3B4B"/>
    <w:p w:rsidR="00BB5FA9" w:rsidRDefault="00BB5FA9" w:rsidP="0038791E">
      <w:pPr>
        <w:jc w:val="center"/>
      </w:pPr>
    </w:p>
    <w:p w:rsidR="0038791E" w:rsidRPr="009147EB" w:rsidRDefault="0038791E" w:rsidP="0038791E">
      <w:pPr>
        <w:jc w:val="center"/>
        <w:rPr>
          <w:b/>
        </w:rPr>
      </w:pPr>
      <w:bookmarkStart w:id="0" w:name="_GoBack"/>
      <w:r w:rsidRPr="009147EB">
        <w:rPr>
          <w:b/>
        </w:rPr>
        <w:t>PRIJAVA NA POLETNO POČITNIŠKO VARSTVO UČENCEV</w:t>
      </w:r>
    </w:p>
    <w:p w:rsidR="00BB5FA9" w:rsidRPr="003D7052" w:rsidRDefault="00BB5FA9" w:rsidP="0038791E">
      <w:pPr>
        <w:jc w:val="center"/>
        <w:rPr>
          <w:b/>
        </w:rPr>
      </w:pPr>
      <w:r w:rsidRPr="003D7052">
        <w:rPr>
          <w:b/>
        </w:rPr>
        <w:t>od 1. do 5. razreda</w:t>
      </w:r>
      <w:r w:rsidR="003D7052" w:rsidRPr="003D7052">
        <w:rPr>
          <w:b/>
        </w:rPr>
        <w:t xml:space="preserve"> </w:t>
      </w:r>
    </w:p>
    <w:bookmarkEnd w:id="0"/>
    <w:p w:rsidR="0038791E" w:rsidRDefault="0038791E" w:rsidP="0038791E">
      <w:pPr>
        <w:jc w:val="center"/>
      </w:pPr>
    </w:p>
    <w:p w:rsidR="00DA5326" w:rsidRDefault="00DA5326" w:rsidP="00BB5FA9">
      <w:pPr>
        <w:jc w:val="both"/>
      </w:pPr>
    </w:p>
    <w:p w:rsidR="00DA5326" w:rsidRDefault="00DA5326" w:rsidP="00BB5FA9">
      <w:pPr>
        <w:jc w:val="both"/>
      </w:pPr>
      <w:r>
        <w:t>Spoštovani starši!</w:t>
      </w:r>
    </w:p>
    <w:p w:rsidR="00DA5326" w:rsidRDefault="00DA5326" w:rsidP="00BB5FA9">
      <w:pPr>
        <w:jc w:val="both"/>
      </w:pPr>
    </w:p>
    <w:p w:rsidR="00076100" w:rsidRDefault="00076100" w:rsidP="00BB5FA9">
      <w:pPr>
        <w:jc w:val="both"/>
      </w:pPr>
      <w:r>
        <w:t xml:space="preserve">Obveščamo vas, da bomo tudi v letošnjih poletnih počitnicah </w:t>
      </w:r>
      <w:r w:rsidR="00FB4FA1">
        <w:t xml:space="preserve">(junija in julija) </w:t>
      </w:r>
      <w:r>
        <w:t>poskrbeli za varstvo naših učencev od 1. do 5. razreda.</w:t>
      </w:r>
    </w:p>
    <w:p w:rsidR="00076100" w:rsidRDefault="00076100" w:rsidP="00BB5FA9">
      <w:pPr>
        <w:jc w:val="both"/>
      </w:pPr>
    </w:p>
    <w:p w:rsidR="00076100" w:rsidRDefault="00076100" w:rsidP="00BB5FA9">
      <w:pPr>
        <w:jc w:val="both"/>
      </w:pPr>
      <w:r>
        <w:t>V dogovoru s predstavniki Sveta staršev 2. osnovne šole Slovenska Bistrica bomo varstvo nudili v času od 2</w:t>
      </w:r>
      <w:r w:rsidR="00A90069">
        <w:t>8</w:t>
      </w:r>
      <w:r>
        <w:t>. 6. 20</w:t>
      </w:r>
      <w:r w:rsidR="0082698A">
        <w:t>2</w:t>
      </w:r>
      <w:r w:rsidR="00A90069">
        <w:t>1</w:t>
      </w:r>
      <w:r>
        <w:t xml:space="preserve"> do </w:t>
      </w:r>
      <w:r w:rsidR="00431E4F">
        <w:t>3</w:t>
      </w:r>
      <w:r w:rsidR="00A90069">
        <w:t>0</w:t>
      </w:r>
      <w:r>
        <w:t>. 7. 20</w:t>
      </w:r>
      <w:r w:rsidR="00A90069">
        <w:t>21</w:t>
      </w:r>
      <w:r>
        <w:t>.</w:t>
      </w:r>
    </w:p>
    <w:p w:rsidR="00076100" w:rsidRDefault="00076100" w:rsidP="00BB5FA9">
      <w:pPr>
        <w:jc w:val="both"/>
      </w:pPr>
    </w:p>
    <w:p w:rsidR="00076100" w:rsidRDefault="00076100" w:rsidP="00BB5FA9">
      <w:pPr>
        <w:jc w:val="both"/>
      </w:pPr>
      <w:r>
        <w:t xml:space="preserve">Zato vas prosimo, da </w:t>
      </w:r>
      <w:r w:rsidR="00A90069">
        <w:t xml:space="preserve">zaradi lažje organizacije </w:t>
      </w:r>
      <w:r>
        <w:t>prijavite vaše otroke.</w:t>
      </w:r>
    </w:p>
    <w:p w:rsidR="00076100" w:rsidRDefault="00076100" w:rsidP="00BB5FA9">
      <w:pPr>
        <w:jc w:val="both"/>
      </w:pPr>
    </w:p>
    <w:p w:rsidR="00076100" w:rsidRDefault="00076100" w:rsidP="00BB5FA9">
      <w:pPr>
        <w:jc w:val="both"/>
      </w:pPr>
      <w:r>
        <w:t>Za prehrano otrok bo poskrbljeno, prav tako za različne zanimive aktivnosti.</w:t>
      </w:r>
    </w:p>
    <w:p w:rsidR="00EC63A9" w:rsidRDefault="00EC63A9" w:rsidP="003D7052">
      <w:pPr>
        <w:jc w:val="both"/>
      </w:pPr>
    </w:p>
    <w:p w:rsidR="00FB4FA1" w:rsidRDefault="00BB5FA9" w:rsidP="003D7052">
      <w:pPr>
        <w:jc w:val="both"/>
      </w:pPr>
      <w:r>
        <w:t xml:space="preserve">Varstvo bo organizirano </w:t>
      </w:r>
      <w:r w:rsidR="0082698A">
        <w:t>od 6.30 do</w:t>
      </w:r>
      <w:r w:rsidR="003D7052" w:rsidRPr="00F075DF">
        <w:t xml:space="preserve"> 15.</w:t>
      </w:r>
      <w:r w:rsidR="0082698A">
        <w:t>30</w:t>
      </w:r>
      <w:r w:rsidR="003D7052">
        <w:t xml:space="preserve"> </w:t>
      </w:r>
      <w:r>
        <w:t xml:space="preserve">za učence, katerih starši so zaposleni. </w:t>
      </w:r>
    </w:p>
    <w:p w:rsidR="00EC63A9" w:rsidRDefault="00EC63A9" w:rsidP="003D7052">
      <w:pPr>
        <w:jc w:val="both"/>
      </w:pPr>
    </w:p>
    <w:p w:rsidR="00BB5FA9" w:rsidRPr="00DA0DD2" w:rsidRDefault="00BB5FA9" w:rsidP="003D7052">
      <w:pPr>
        <w:jc w:val="both"/>
      </w:pPr>
      <w:r w:rsidRPr="00DA0DD2">
        <w:t xml:space="preserve">Dnevni strošek bivanja je </w:t>
      </w:r>
      <w:r w:rsidR="00DC7CF2" w:rsidRPr="00DA0DD2">
        <w:t>3</w:t>
      </w:r>
      <w:r w:rsidRPr="00DA0DD2">
        <w:t>,00 € na učenca, kar boste starši poravnali po položnici.</w:t>
      </w:r>
    </w:p>
    <w:p w:rsidR="00EC63A9" w:rsidRDefault="00EC63A9" w:rsidP="003D7052">
      <w:pPr>
        <w:jc w:val="both"/>
      </w:pPr>
    </w:p>
    <w:p w:rsidR="00BB5FA9" w:rsidRDefault="00BB5FA9" w:rsidP="0038791E"/>
    <w:p w:rsidR="00DC7CF2" w:rsidRDefault="00DC7CF2" w:rsidP="0038791E"/>
    <w:p w:rsidR="00DA5326" w:rsidRDefault="00DA5326" w:rsidP="0038791E"/>
    <w:p w:rsidR="0038791E" w:rsidRDefault="0038791E" w:rsidP="0038791E">
      <w:r>
        <w:t>Ime in priimek otroka: …………………………………………………………………………</w:t>
      </w:r>
      <w:r w:rsidR="003D7052">
        <w:t>……</w:t>
      </w:r>
    </w:p>
    <w:p w:rsidR="00BB5FA9" w:rsidRDefault="00BB5FA9" w:rsidP="0038791E"/>
    <w:p w:rsidR="00BB5FA9" w:rsidRDefault="009147EB" w:rsidP="0038791E">
      <w:r>
        <w:t>Razred,</w:t>
      </w:r>
      <w:r w:rsidR="00BB5FA9">
        <w:t xml:space="preserve"> ki </w:t>
      </w:r>
      <w:r>
        <w:t xml:space="preserve">ga </w:t>
      </w:r>
      <w:r w:rsidR="0082698A">
        <w:t xml:space="preserve">vaš otrok obiskuje </w:t>
      </w:r>
      <w:r>
        <w:t>v šol</w:t>
      </w:r>
      <w:r w:rsidR="0082698A">
        <w:t>skem</w:t>
      </w:r>
      <w:r>
        <w:t xml:space="preserve"> letu 20</w:t>
      </w:r>
      <w:r w:rsidR="00A90069">
        <w:t>20</w:t>
      </w:r>
      <w:r>
        <w:t>/20</w:t>
      </w:r>
      <w:r w:rsidR="00A90069">
        <w:t>21</w:t>
      </w:r>
      <w:r w:rsidR="00076100">
        <w:t xml:space="preserve">   </w:t>
      </w:r>
      <w:r>
        <w:t>…………………………</w:t>
      </w:r>
      <w:r w:rsidR="003D7052">
        <w:t>…….</w:t>
      </w:r>
      <w:r>
        <w:t xml:space="preserve"> </w:t>
      </w:r>
    </w:p>
    <w:p w:rsidR="009147EB" w:rsidRDefault="009147EB" w:rsidP="0038791E"/>
    <w:p w:rsidR="00BE036F" w:rsidRDefault="009147EB" w:rsidP="0038791E">
      <w:r>
        <w:t>Termin vključenosti (obkroži</w:t>
      </w:r>
      <w:r w:rsidR="0082698A">
        <w:t>te</w:t>
      </w:r>
      <w:r>
        <w:t xml:space="preserve"> ali podčrtaj</w:t>
      </w:r>
      <w:r w:rsidR="0082698A">
        <w:t>te</w:t>
      </w:r>
      <w:r>
        <w:t>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B4FA1" w:rsidTr="00A9006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FB4FA1" w:rsidRDefault="00FB4FA1" w:rsidP="00A90069">
            <w:pPr>
              <w:spacing w:before="120"/>
              <w:ind w:left="360"/>
            </w:pPr>
            <w:r>
              <w:lastRenderedPageBreak/>
              <w:t>1. teden (2</w:t>
            </w:r>
            <w:r w:rsidR="00A90069">
              <w:t>8. 6. do 2. 7.2021</w:t>
            </w:r>
            <w:r>
              <w:t xml:space="preserve">) </w:t>
            </w:r>
          </w:p>
        </w:tc>
      </w:tr>
      <w:tr w:rsidR="00FB4FA1" w:rsidTr="00A90069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A1" w:rsidRDefault="00FB4FA1" w:rsidP="00A90069">
            <w:pPr>
              <w:spacing w:before="120"/>
              <w:ind w:left="360"/>
            </w:pPr>
            <w:r>
              <w:t>2. teden (</w:t>
            </w:r>
            <w:r w:rsidR="00A90069">
              <w:t>5</w:t>
            </w:r>
            <w:r w:rsidR="0082698A">
              <w:t xml:space="preserve">. </w:t>
            </w:r>
            <w:r w:rsidR="00A90069">
              <w:t>7</w:t>
            </w:r>
            <w:r w:rsidR="0082698A">
              <w:t xml:space="preserve">. do </w:t>
            </w:r>
            <w:r w:rsidR="00A90069">
              <w:t>9</w:t>
            </w:r>
            <w:r w:rsidR="0082698A">
              <w:t xml:space="preserve">. </w:t>
            </w:r>
            <w:r w:rsidR="00A90069">
              <w:t>7. 2021</w:t>
            </w:r>
            <w:r>
              <w:t>)</w:t>
            </w:r>
            <w:r w:rsidR="00241443">
              <w:t xml:space="preserve"> </w:t>
            </w:r>
            <w:r w:rsidR="000C3FD4">
              <w:t xml:space="preserve"> </w:t>
            </w:r>
          </w:p>
        </w:tc>
      </w:tr>
      <w:tr w:rsidR="00FB4FA1" w:rsidTr="00A90069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A1" w:rsidRDefault="00FB4FA1" w:rsidP="00A90069">
            <w:pPr>
              <w:spacing w:before="120"/>
              <w:ind w:left="360"/>
            </w:pPr>
            <w:r>
              <w:t>3. teden (</w:t>
            </w:r>
            <w:r w:rsidR="00A90069">
              <w:t>12</w:t>
            </w:r>
            <w:r w:rsidR="0082698A">
              <w:t>. 7. do 1</w:t>
            </w:r>
            <w:r w:rsidR="00A90069">
              <w:t>6</w:t>
            </w:r>
            <w:r w:rsidR="0082698A">
              <w:t>. 7. 202</w:t>
            </w:r>
            <w:r w:rsidR="00A90069">
              <w:t>1</w:t>
            </w:r>
            <w:r>
              <w:t>)</w:t>
            </w:r>
          </w:p>
        </w:tc>
      </w:tr>
      <w:tr w:rsidR="00FB4FA1" w:rsidTr="00A90069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A1" w:rsidRDefault="00FB4FA1" w:rsidP="00A90069">
            <w:pPr>
              <w:spacing w:before="120"/>
              <w:ind w:left="360"/>
            </w:pPr>
            <w:r>
              <w:t>4. teden (</w:t>
            </w:r>
            <w:r w:rsidR="00A90069">
              <w:t>19. 7. do 23</w:t>
            </w:r>
            <w:r w:rsidR="0082698A">
              <w:t>. 7. 202</w:t>
            </w:r>
            <w:r w:rsidR="00A90069">
              <w:t>1</w:t>
            </w:r>
            <w:r>
              <w:t>)</w:t>
            </w:r>
          </w:p>
        </w:tc>
      </w:tr>
      <w:tr w:rsidR="00FB4FA1" w:rsidTr="00A90069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A1" w:rsidRDefault="00FB4FA1" w:rsidP="00A90069">
            <w:pPr>
              <w:spacing w:before="120"/>
              <w:ind w:left="360"/>
            </w:pPr>
            <w:r>
              <w:t>5. teden (</w:t>
            </w:r>
            <w:r w:rsidR="00A90069">
              <w:t>26. 7. do 30</w:t>
            </w:r>
            <w:r w:rsidR="0082698A">
              <w:t>. 7. 202</w:t>
            </w:r>
            <w:r w:rsidR="00A90069">
              <w:t>1</w:t>
            </w:r>
            <w:r w:rsidR="00241443">
              <w:t>)</w:t>
            </w:r>
          </w:p>
        </w:tc>
      </w:tr>
    </w:tbl>
    <w:p w:rsidR="003D7052" w:rsidRPr="00BE036F" w:rsidRDefault="003D7052" w:rsidP="003D7052">
      <w:pPr>
        <w:rPr>
          <w:i/>
        </w:rPr>
      </w:pPr>
    </w:p>
    <w:p w:rsidR="003D7052" w:rsidRDefault="003D7052" w:rsidP="003D7052">
      <w:r>
        <w:t xml:space="preserve">Čas prihoda v varstvo: </w:t>
      </w:r>
      <w:r w:rsidR="00BE036F">
        <w:t>ob</w:t>
      </w:r>
      <w:r>
        <w:t>……….. uri</w:t>
      </w:r>
      <w:r>
        <w:tab/>
      </w:r>
      <w:r>
        <w:tab/>
        <w:t xml:space="preserve">Čas odhoda iz varstva: </w:t>
      </w:r>
      <w:r w:rsidR="00BE036F">
        <w:t>ob</w:t>
      </w:r>
      <w:r>
        <w:t>……….. uri</w:t>
      </w:r>
    </w:p>
    <w:p w:rsidR="00FE0541" w:rsidRDefault="00FE0541" w:rsidP="003D7052"/>
    <w:p w:rsidR="00DA5326" w:rsidRPr="00EC63A9" w:rsidRDefault="00DA5326" w:rsidP="00DA5326">
      <w:pPr>
        <w:jc w:val="right"/>
      </w:pPr>
      <w:r>
        <w:t>Prosimo</w:t>
      </w:r>
      <w:r w:rsidR="00A90069">
        <w:t>,</w:t>
      </w:r>
      <w:r>
        <w:t xml:space="preserve"> obrnite list</w:t>
      </w:r>
      <w:r w:rsidR="00A90069">
        <w:t>.</w:t>
      </w:r>
    </w:p>
    <w:p w:rsidR="00DA5326" w:rsidRDefault="00DA5326" w:rsidP="003D7052"/>
    <w:p w:rsidR="003D7052" w:rsidRDefault="003D7052" w:rsidP="003D7052">
      <w:r>
        <w:t>Spremljevalec otroka ob odhodu: ………………………………………………………………</w:t>
      </w:r>
    </w:p>
    <w:p w:rsidR="00BB5FA9" w:rsidRDefault="00BB5FA9" w:rsidP="0038791E"/>
    <w:p w:rsidR="00BB5FA9" w:rsidRDefault="00BB5FA9" w:rsidP="0038791E">
      <w:r>
        <w:t>Opombe (dieta, alergija, bolezni, …).……………………………</w:t>
      </w:r>
      <w:r w:rsidR="003D7052">
        <w:t>……………………………...</w:t>
      </w:r>
    </w:p>
    <w:p w:rsidR="00DA5326" w:rsidRDefault="00DA5326" w:rsidP="0038791E"/>
    <w:p w:rsidR="00DA5326" w:rsidRDefault="00DA5326" w:rsidP="0038791E">
      <w:r>
        <w:t>……………………………………………………………………………………………………</w:t>
      </w:r>
    </w:p>
    <w:p w:rsidR="00BB5FA9" w:rsidRDefault="00BB5FA9" w:rsidP="0038791E"/>
    <w:p w:rsidR="00EC63A9" w:rsidRDefault="00EC63A9" w:rsidP="0038791E"/>
    <w:p w:rsidR="00EC63A9" w:rsidRDefault="00EC63A9" w:rsidP="0038791E"/>
    <w:p w:rsidR="00BB5FA9" w:rsidRDefault="00BB5FA9" w:rsidP="0038791E">
      <w:r>
        <w:t>Podatki o starših/skrbnikih:</w:t>
      </w:r>
    </w:p>
    <w:p w:rsidR="00FB509C" w:rsidRDefault="00FB509C" w:rsidP="0038791E"/>
    <w:p w:rsidR="00FB509C" w:rsidRDefault="00FB509C" w:rsidP="0038791E"/>
    <w:p w:rsidR="003D7052" w:rsidRDefault="003D7052" w:rsidP="0038791E"/>
    <w:p w:rsidR="00BB5FA9" w:rsidRDefault="00BB5FA9" w:rsidP="0038791E">
      <w:r>
        <w:t>Mati: ………………….., GSM:………………, zaposlen pri…………………………...</w:t>
      </w:r>
      <w:r w:rsidR="003D7052">
        <w:t>........</w:t>
      </w:r>
    </w:p>
    <w:p w:rsidR="003D7052" w:rsidRDefault="003D7052" w:rsidP="0038791E"/>
    <w:p w:rsidR="00BB5FA9" w:rsidRDefault="00BB5FA9" w:rsidP="0038791E">
      <w:r>
        <w:t>Oče: ………………….., GSM: ………………, zaposlen pri …………………………</w:t>
      </w:r>
      <w:r w:rsidR="003D7052">
        <w:t>……..</w:t>
      </w:r>
    </w:p>
    <w:p w:rsidR="00BB5FA9" w:rsidRDefault="00BB5FA9" w:rsidP="0038791E"/>
    <w:p w:rsidR="00FB509C" w:rsidRDefault="00FB509C" w:rsidP="0038791E"/>
    <w:p w:rsidR="00FB509C" w:rsidRDefault="00FB509C" w:rsidP="0038791E"/>
    <w:p w:rsidR="00BB5FA9" w:rsidRDefault="00BB5FA9" w:rsidP="0038791E">
      <w:r>
        <w:t>Podatki o plačniku položnice (ime in priimek ter naslov) …………………………………….</w:t>
      </w:r>
    </w:p>
    <w:p w:rsidR="001A30C7" w:rsidRDefault="001A30C7" w:rsidP="0038791E"/>
    <w:p w:rsidR="003D7052" w:rsidRDefault="001A30C7" w:rsidP="001A30C7">
      <w:r>
        <w:t>…………………………………………………………………………………………………</w:t>
      </w:r>
    </w:p>
    <w:p w:rsidR="00241443" w:rsidRDefault="00241443" w:rsidP="001A30C7">
      <w:pPr>
        <w:rPr>
          <w:color w:val="FF0000"/>
        </w:rPr>
      </w:pPr>
    </w:p>
    <w:p w:rsidR="00EC63A9" w:rsidRDefault="00EC63A9" w:rsidP="001A30C7">
      <w:pPr>
        <w:rPr>
          <w:color w:val="FF0000"/>
        </w:rPr>
      </w:pPr>
    </w:p>
    <w:p w:rsidR="00EC63A9" w:rsidRDefault="00EC63A9" w:rsidP="001A30C7">
      <w:pPr>
        <w:rPr>
          <w:color w:val="FF0000"/>
        </w:rPr>
      </w:pPr>
    </w:p>
    <w:p w:rsidR="00F17872" w:rsidRDefault="00DA5326" w:rsidP="001A30C7">
      <w:r>
        <w:t>Prosimo, da odsotnost otroka javite en dan prej.</w:t>
      </w:r>
    </w:p>
    <w:p w:rsidR="00EB1B1F" w:rsidRDefault="00EB1B1F" w:rsidP="001A30C7"/>
    <w:p w:rsidR="00EB1B1F" w:rsidRPr="00DF754E" w:rsidRDefault="004425E4" w:rsidP="001A30C7">
      <w:pPr>
        <w:rPr>
          <w:u w:val="single"/>
        </w:rPr>
      </w:pPr>
      <w:r>
        <w:rPr>
          <w:u w:val="single"/>
        </w:rPr>
        <w:t>Prijavnice zbiramo do srede, 9</w:t>
      </w:r>
      <w:r w:rsidR="00006F9F">
        <w:rPr>
          <w:u w:val="single"/>
        </w:rPr>
        <w:t>. 6. 202</w:t>
      </w:r>
      <w:r>
        <w:rPr>
          <w:u w:val="single"/>
        </w:rPr>
        <w:t>1</w:t>
      </w:r>
      <w:r w:rsidR="00EB1B1F" w:rsidRPr="00DF754E">
        <w:rPr>
          <w:u w:val="single"/>
        </w:rPr>
        <w:t>.</w:t>
      </w:r>
    </w:p>
    <w:p w:rsidR="003D7052" w:rsidRDefault="003D7052" w:rsidP="00ED3B4B">
      <w:pPr>
        <w:jc w:val="right"/>
      </w:pPr>
    </w:p>
    <w:p w:rsidR="004405EE" w:rsidRDefault="004405EE" w:rsidP="00ED3B4B">
      <w:pPr>
        <w:jc w:val="right"/>
      </w:pPr>
    </w:p>
    <w:p w:rsidR="00EC63A9" w:rsidRDefault="00EC63A9" w:rsidP="00ED3B4B">
      <w:pPr>
        <w:jc w:val="right"/>
      </w:pPr>
    </w:p>
    <w:p w:rsidR="00EC63A9" w:rsidRDefault="00EC63A9" w:rsidP="00ED3B4B">
      <w:pPr>
        <w:jc w:val="right"/>
      </w:pPr>
    </w:p>
    <w:p w:rsidR="00EC63A9" w:rsidRDefault="00EC63A9" w:rsidP="00ED3B4B">
      <w:pPr>
        <w:jc w:val="right"/>
      </w:pPr>
    </w:p>
    <w:p w:rsidR="00ED3B4B" w:rsidRDefault="00ED3B4B" w:rsidP="00ED3B4B">
      <w:pPr>
        <w:jc w:val="right"/>
      </w:pPr>
      <w:r>
        <w:t>Ravnateljica:</w:t>
      </w:r>
      <w:r w:rsidR="003D7052">
        <w:t xml:space="preserve"> </w:t>
      </w:r>
      <w:r>
        <w:t>Sonja Arbeiter</w:t>
      </w:r>
    </w:p>
    <w:sectPr w:rsidR="00ED3B4B" w:rsidSect="003D7052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0D" w:rsidRDefault="00BC7A0D">
      <w:r>
        <w:separator/>
      </w:r>
    </w:p>
  </w:endnote>
  <w:endnote w:type="continuationSeparator" w:id="0">
    <w:p w:rsidR="00BC7A0D" w:rsidRDefault="00BC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E3" w:rsidRDefault="00C36FE3" w:rsidP="0055387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36FE3" w:rsidRDefault="00C36FE3" w:rsidP="00C36FE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E3" w:rsidRDefault="00C36FE3" w:rsidP="0055387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30A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36FE3" w:rsidRDefault="00C36FE3" w:rsidP="00C36FE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0D" w:rsidRDefault="00BC7A0D">
      <w:r>
        <w:separator/>
      </w:r>
    </w:p>
  </w:footnote>
  <w:footnote w:type="continuationSeparator" w:id="0">
    <w:p w:rsidR="00BC7A0D" w:rsidRDefault="00BC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01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06153"/>
    <w:multiLevelType w:val="hybridMultilevel"/>
    <w:tmpl w:val="B444447A"/>
    <w:lvl w:ilvl="0" w:tplc="C6C4F1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9F2876"/>
    <w:multiLevelType w:val="hybridMultilevel"/>
    <w:tmpl w:val="E66A1600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1FF732C"/>
    <w:multiLevelType w:val="hybridMultilevel"/>
    <w:tmpl w:val="0F50E97E"/>
    <w:lvl w:ilvl="0" w:tplc="1E82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F3F91"/>
    <w:multiLevelType w:val="hybridMultilevel"/>
    <w:tmpl w:val="61C65212"/>
    <w:lvl w:ilvl="0" w:tplc="D49E7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8A0"/>
    <w:multiLevelType w:val="hybridMultilevel"/>
    <w:tmpl w:val="C640FB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BD4D11"/>
    <w:multiLevelType w:val="hybridMultilevel"/>
    <w:tmpl w:val="80441B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F66805"/>
    <w:multiLevelType w:val="hybridMultilevel"/>
    <w:tmpl w:val="59E66280"/>
    <w:lvl w:ilvl="0" w:tplc="BE7AF1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292960"/>
    <w:multiLevelType w:val="hybridMultilevel"/>
    <w:tmpl w:val="FB849C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A0CB5"/>
    <w:multiLevelType w:val="hybridMultilevel"/>
    <w:tmpl w:val="52305B92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D872B39"/>
    <w:multiLevelType w:val="hybridMultilevel"/>
    <w:tmpl w:val="BA747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8164B"/>
    <w:multiLevelType w:val="hybridMultilevel"/>
    <w:tmpl w:val="153634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53D"/>
    <w:multiLevelType w:val="hybridMultilevel"/>
    <w:tmpl w:val="98DC9512"/>
    <w:lvl w:ilvl="0" w:tplc="60D8C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A2DC5"/>
    <w:multiLevelType w:val="hybridMultilevel"/>
    <w:tmpl w:val="10E43A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090564"/>
    <w:multiLevelType w:val="hybridMultilevel"/>
    <w:tmpl w:val="50EE525E"/>
    <w:lvl w:ilvl="0" w:tplc="6B948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02AC0"/>
    <w:multiLevelType w:val="hybridMultilevel"/>
    <w:tmpl w:val="6D44491A"/>
    <w:lvl w:ilvl="0" w:tplc="BCA8E8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BC6DE8"/>
    <w:multiLevelType w:val="hybridMultilevel"/>
    <w:tmpl w:val="4D925F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C0646"/>
    <w:multiLevelType w:val="hybridMultilevel"/>
    <w:tmpl w:val="545CA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3686"/>
    <w:multiLevelType w:val="hybridMultilevel"/>
    <w:tmpl w:val="EF9485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881941"/>
    <w:multiLevelType w:val="hybridMultilevel"/>
    <w:tmpl w:val="164245E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18"/>
  </w:num>
  <w:num w:numId="13">
    <w:abstractNumId w:val="13"/>
  </w:num>
  <w:num w:numId="14">
    <w:abstractNumId w:val="19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3"/>
    <w:rsid w:val="00002D71"/>
    <w:rsid w:val="00006F9F"/>
    <w:rsid w:val="000077EB"/>
    <w:rsid w:val="00016C84"/>
    <w:rsid w:val="00021F2A"/>
    <w:rsid w:val="0003445E"/>
    <w:rsid w:val="000404A4"/>
    <w:rsid w:val="000467F1"/>
    <w:rsid w:val="00050978"/>
    <w:rsid w:val="00076100"/>
    <w:rsid w:val="000B0499"/>
    <w:rsid w:val="000C3FD4"/>
    <w:rsid w:val="000C5AB5"/>
    <w:rsid w:val="000C5E14"/>
    <w:rsid w:val="000C79A3"/>
    <w:rsid w:val="000F1C83"/>
    <w:rsid w:val="00100217"/>
    <w:rsid w:val="00104A60"/>
    <w:rsid w:val="001062CE"/>
    <w:rsid w:val="00113D9D"/>
    <w:rsid w:val="00121018"/>
    <w:rsid w:val="0013178A"/>
    <w:rsid w:val="001367AE"/>
    <w:rsid w:val="00137A2A"/>
    <w:rsid w:val="00141059"/>
    <w:rsid w:val="0014463C"/>
    <w:rsid w:val="00146A3C"/>
    <w:rsid w:val="00146C76"/>
    <w:rsid w:val="001507EE"/>
    <w:rsid w:val="00156BAD"/>
    <w:rsid w:val="00161A0A"/>
    <w:rsid w:val="00166DC0"/>
    <w:rsid w:val="00176067"/>
    <w:rsid w:val="0019663E"/>
    <w:rsid w:val="001A1A6F"/>
    <w:rsid w:val="001A30C7"/>
    <w:rsid w:val="001A3882"/>
    <w:rsid w:val="001A536A"/>
    <w:rsid w:val="001B2631"/>
    <w:rsid w:val="001B47E8"/>
    <w:rsid w:val="001C58B8"/>
    <w:rsid w:val="001D60BF"/>
    <w:rsid w:val="001E12B8"/>
    <w:rsid w:val="001E7E73"/>
    <w:rsid w:val="001F7E53"/>
    <w:rsid w:val="00226839"/>
    <w:rsid w:val="00241443"/>
    <w:rsid w:val="00263656"/>
    <w:rsid w:val="002667B8"/>
    <w:rsid w:val="002811A2"/>
    <w:rsid w:val="0028330F"/>
    <w:rsid w:val="00285FC8"/>
    <w:rsid w:val="0029542B"/>
    <w:rsid w:val="002A3C49"/>
    <w:rsid w:val="002B2E2D"/>
    <w:rsid w:val="002C30E3"/>
    <w:rsid w:val="002D5FE4"/>
    <w:rsid w:val="002E0B1A"/>
    <w:rsid w:val="002F1D38"/>
    <w:rsid w:val="002F6368"/>
    <w:rsid w:val="0031148B"/>
    <w:rsid w:val="00324CF2"/>
    <w:rsid w:val="0032500C"/>
    <w:rsid w:val="003312EE"/>
    <w:rsid w:val="00356DDE"/>
    <w:rsid w:val="0038791E"/>
    <w:rsid w:val="003A3F07"/>
    <w:rsid w:val="003B008F"/>
    <w:rsid w:val="003B30A2"/>
    <w:rsid w:val="003D7052"/>
    <w:rsid w:val="0041184B"/>
    <w:rsid w:val="004121EA"/>
    <w:rsid w:val="004272A8"/>
    <w:rsid w:val="00431E4F"/>
    <w:rsid w:val="004359BA"/>
    <w:rsid w:val="004405EE"/>
    <w:rsid w:val="004425E4"/>
    <w:rsid w:val="00443EC1"/>
    <w:rsid w:val="00464C09"/>
    <w:rsid w:val="00474A77"/>
    <w:rsid w:val="00475956"/>
    <w:rsid w:val="0048193F"/>
    <w:rsid w:val="00481EA7"/>
    <w:rsid w:val="00483A1F"/>
    <w:rsid w:val="00485AC4"/>
    <w:rsid w:val="004B504C"/>
    <w:rsid w:val="004D6D96"/>
    <w:rsid w:val="004E3E16"/>
    <w:rsid w:val="004F4129"/>
    <w:rsid w:val="004F59FE"/>
    <w:rsid w:val="005009F6"/>
    <w:rsid w:val="00511A41"/>
    <w:rsid w:val="00513598"/>
    <w:rsid w:val="00513C13"/>
    <w:rsid w:val="00516E87"/>
    <w:rsid w:val="00537A9C"/>
    <w:rsid w:val="00545C79"/>
    <w:rsid w:val="00546DFB"/>
    <w:rsid w:val="00553876"/>
    <w:rsid w:val="00555465"/>
    <w:rsid w:val="00560848"/>
    <w:rsid w:val="00561E0F"/>
    <w:rsid w:val="00573BC9"/>
    <w:rsid w:val="00575BAA"/>
    <w:rsid w:val="00587C2C"/>
    <w:rsid w:val="00592622"/>
    <w:rsid w:val="005B72F6"/>
    <w:rsid w:val="005F488C"/>
    <w:rsid w:val="005F7343"/>
    <w:rsid w:val="00601B10"/>
    <w:rsid w:val="00603049"/>
    <w:rsid w:val="0060337E"/>
    <w:rsid w:val="006132D5"/>
    <w:rsid w:val="0062447A"/>
    <w:rsid w:val="006371F2"/>
    <w:rsid w:val="006413FD"/>
    <w:rsid w:val="00642834"/>
    <w:rsid w:val="00650E84"/>
    <w:rsid w:val="0065478F"/>
    <w:rsid w:val="0067246E"/>
    <w:rsid w:val="0067657C"/>
    <w:rsid w:val="00681CD0"/>
    <w:rsid w:val="0068237E"/>
    <w:rsid w:val="0069279F"/>
    <w:rsid w:val="0069770E"/>
    <w:rsid w:val="006A03A8"/>
    <w:rsid w:val="006A6F36"/>
    <w:rsid w:val="006D0CE5"/>
    <w:rsid w:val="006D30BD"/>
    <w:rsid w:val="006D5348"/>
    <w:rsid w:val="006E7EF8"/>
    <w:rsid w:val="006F3ACB"/>
    <w:rsid w:val="00702684"/>
    <w:rsid w:val="00705F50"/>
    <w:rsid w:val="0072276C"/>
    <w:rsid w:val="00726ED0"/>
    <w:rsid w:val="00730DAF"/>
    <w:rsid w:val="0073438B"/>
    <w:rsid w:val="00741FD2"/>
    <w:rsid w:val="00743059"/>
    <w:rsid w:val="00745380"/>
    <w:rsid w:val="007476E8"/>
    <w:rsid w:val="0075243A"/>
    <w:rsid w:val="00752911"/>
    <w:rsid w:val="0076601F"/>
    <w:rsid w:val="0078336E"/>
    <w:rsid w:val="007A235F"/>
    <w:rsid w:val="007A4B40"/>
    <w:rsid w:val="007B6898"/>
    <w:rsid w:val="007B74F4"/>
    <w:rsid w:val="007D281F"/>
    <w:rsid w:val="007E3DC3"/>
    <w:rsid w:val="007F24CC"/>
    <w:rsid w:val="007F40F1"/>
    <w:rsid w:val="007F7CA4"/>
    <w:rsid w:val="00804B35"/>
    <w:rsid w:val="008129FD"/>
    <w:rsid w:val="008165F2"/>
    <w:rsid w:val="00822047"/>
    <w:rsid w:val="0082698A"/>
    <w:rsid w:val="00830909"/>
    <w:rsid w:val="008345C7"/>
    <w:rsid w:val="00847A6B"/>
    <w:rsid w:val="00854B22"/>
    <w:rsid w:val="00856173"/>
    <w:rsid w:val="00857902"/>
    <w:rsid w:val="00866F10"/>
    <w:rsid w:val="00875500"/>
    <w:rsid w:val="00875D8D"/>
    <w:rsid w:val="00875F9D"/>
    <w:rsid w:val="0087647C"/>
    <w:rsid w:val="00890B7D"/>
    <w:rsid w:val="008A05BF"/>
    <w:rsid w:val="008A54B2"/>
    <w:rsid w:val="008B7A96"/>
    <w:rsid w:val="008D0854"/>
    <w:rsid w:val="008D14F7"/>
    <w:rsid w:val="008E5C31"/>
    <w:rsid w:val="008E6427"/>
    <w:rsid w:val="008F7DA9"/>
    <w:rsid w:val="009147EB"/>
    <w:rsid w:val="00924AF1"/>
    <w:rsid w:val="00935E25"/>
    <w:rsid w:val="00936715"/>
    <w:rsid w:val="0094219F"/>
    <w:rsid w:val="00942C58"/>
    <w:rsid w:val="009444CE"/>
    <w:rsid w:val="00952E1D"/>
    <w:rsid w:val="00966BEF"/>
    <w:rsid w:val="009714FB"/>
    <w:rsid w:val="00982576"/>
    <w:rsid w:val="00993ADB"/>
    <w:rsid w:val="009F186C"/>
    <w:rsid w:val="00A01A6E"/>
    <w:rsid w:val="00A31403"/>
    <w:rsid w:val="00A4101C"/>
    <w:rsid w:val="00A429C3"/>
    <w:rsid w:val="00A45FDE"/>
    <w:rsid w:val="00A479C6"/>
    <w:rsid w:val="00A6006E"/>
    <w:rsid w:val="00A665ED"/>
    <w:rsid w:val="00A73A3C"/>
    <w:rsid w:val="00A86E3B"/>
    <w:rsid w:val="00A90069"/>
    <w:rsid w:val="00A94220"/>
    <w:rsid w:val="00AD604F"/>
    <w:rsid w:val="00AE6E83"/>
    <w:rsid w:val="00B1202A"/>
    <w:rsid w:val="00B336D7"/>
    <w:rsid w:val="00B339FA"/>
    <w:rsid w:val="00B36DDF"/>
    <w:rsid w:val="00B370D7"/>
    <w:rsid w:val="00B5166D"/>
    <w:rsid w:val="00B66E82"/>
    <w:rsid w:val="00B722A2"/>
    <w:rsid w:val="00B9082F"/>
    <w:rsid w:val="00B91426"/>
    <w:rsid w:val="00B95080"/>
    <w:rsid w:val="00BB04D8"/>
    <w:rsid w:val="00BB5FA9"/>
    <w:rsid w:val="00BC7A0D"/>
    <w:rsid w:val="00BD2F86"/>
    <w:rsid w:val="00BE036F"/>
    <w:rsid w:val="00BE64D0"/>
    <w:rsid w:val="00BF114F"/>
    <w:rsid w:val="00BF6D8A"/>
    <w:rsid w:val="00C05F56"/>
    <w:rsid w:val="00C11078"/>
    <w:rsid w:val="00C35CE4"/>
    <w:rsid w:val="00C361FE"/>
    <w:rsid w:val="00C36FE3"/>
    <w:rsid w:val="00C47431"/>
    <w:rsid w:val="00C53B08"/>
    <w:rsid w:val="00C610AE"/>
    <w:rsid w:val="00C70AF7"/>
    <w:rsid w:val="00C827B8"/>
    <w:rsid w:val="00C8490B"/>
    <w:rsid w:val="00CA447E"/>
    <w:rsid w:val="00CD2D59"/>
    <w:rsid w:val="00CE58EB"/>
    <w:rsid w:val="00CE637D"/>
    <w:rsid w:val="00CE64BC"/>
    <w:rsid w:val="00CF33F9"/>
    <w:rsid w:val="00CF52FB"/>
    <w:rsid w:val="00CF7920"/>
    <w:rsid w:val="00D25659"/>
    <w:rsid w:val="00D25694"/>
    <w:rsid w:val="00D26D3E"/>
    <w:rsid w:val="00D370AE"/>
    <w:rsid w:val="00D3794F"/>
    <w:rsid w:val="00D41269"/>
    <w:rsid w:val="00D51A45"/>
    <w:rsid w:val="00D526EF"/>
    <w:rsid w:val="00D616F0"/>
    <w:rsid w:val="00D65A6E"/>
    <w:rsid w:val="00D730D0"/>
    <w:rsid w:val="00D73C3A"/>
    <w:rsid w:val="00D92A47"/>
    <w:rsid w:val="00DA0DD2"/>
    <w:rsid w:val="00DA5326"/>
    <w:rsid w:val="00DB57D0"/>
    <w:rsid w:val="00DC35AB"/>
    <w:rsid w:val="00DC7CF2"/>
    <w:rsid w:val="00DD2EC1"/>
    <w:rsid w:val="00DE22C7"/>
    <w:rsid w:val="00DE3ADB"/>
    <w:rsid w:val="00DF6D88"/>
    <w:rsid w:val="00DF754E"/>
    <w:rsid w:val="00E15215"/>
    <w:rsid w:val="00E207F7"/>
    <w:rsid w:val="00E501BF"/>
    <w:rsid w:val="00E65CAB"/>
    <w:rsid w:val="00E66EAF"/>
    <w:rsid w:val="00E673D2"/>
    <w:rsid w:val="00E676F9"/>
    <w:rsid w:val="00E74D47"/>
    <w:rsid w:val="00E82648"/>
    <w:rsid w:val="00E8663A"/>
    <w:rsid w:val="00E92AE0"/>
    <w:rsid w:val="00EA5872"/>
    <w:rsid w:val="00EB1B1F"/>
    <w:rsid w:val="00EB469F"/>
    <w:rsid w:val="00EB7B4E"/>
    <w:rsid w:val="00EC1DDE"/>
    <w:rsid w:val="00EC63A9"/>
    <w:rsid w:val="00ED08B6"/>
    <w:rsid w:val="00ED119C"/>
    <w:rsid w:val="00ED3B4B"/>
    <w:rsid w:val="00F00E19"/>
    <w:rsid w:val="00F04F6C"/>
    <w:rsid w:val="00F0683B"/>
    <w:rsid w:val="00F075DF"/>
    <w:rsid w:val="00F07CEF"/>
    <w:rsid w:val="00F125C0"/>
    <w:rsid w:val="00F12616"/>
    <w:rsid w:val="00F17872"/>
    <w:rsid w:val="00F25A91"/>
    <w:rsid w:val="00F42F60"/>
    <w:rsid w:val="00F54DC2"/>
    <w:rsid w:val="00F6657B"/>
    <w:rsid w:val="00F745E0"/>
    <w:rsid w:val="00F7507C"/>
    <w:rsid w:val="00F833CB"/>
    <w:rsid w:val="00F93505"/>
    <w:rsid w:val="00FA0239"/>
    <w:rsid w:val="00FA4A28"/>
    <w:rsid w:val="00FA5522"/>
    <w:rsid w:val="00FA7659"/>
    <w:rsid w:val="00FB4FA1"/>
    <w:rsid w:val="00FB509C"/>
    <w:rsid w:val="00FB77B9"/>
    <w:rsid w:val="00FD0DF9"/>
    <w:rsid w:val="00FE0541"/>
    <w:rsid w:val="00FE2961"/>
    <w:rsid w:val="00FF4560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C305-2F28-4964-AD75-B2B2051A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682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682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823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6823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DB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B57D0"/>
    <w:pPr>
      <w:tabs>
        <w:tab w:val="center" w:pos="4536"/>
        <w:tab w:val="right" w:pos="9072"/>
      </w:tabs>
    </w:pPr>
    <w:rPr>
      <w:rFonts w:ascii="Arial" w:hAnsi="Arial"/>
    </w:rPr>
  </w:style>
  <w:style w:type="character" w:styleId="Hiperpovezava">
    <w:name w:val="Hyperlink"/>
    <w:rsid w:val="00DB57D0"/>
    <w:rPr>
      <w:color w:val="0000FF"/>
      <w:u w:val="single"/>
    </w:rPr>
  </w:style>
  <w:style w:type="paragraph" w:styleId="Noga">
    <w:name w:val="footer"/>
    <w:basedOn w:val="Navaden"/>
    <w:rsid w:val="00C36FE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36FE3"/>
  </w:style>
  <w:style w:type="paragraph" w:styleId="Telobesedila">
    <w:name w:val="Body Text"/>
    <w:basedOn w:val="Navaden"/>
    <w:rsid w:val="0068237E"/>
    <w:rPr>
      <w:rFonts w:ascii="Arial" w:hAnsi="Arial"/>
      <w:b/>
      <w:szCs w:val="20"/>
    </w:rPr>
  </w:style>
  <w:style w:type="character" w:customStyle="1" w:styleId="Naslov2Znak">
    <w:name w:val="Naslov 2 Znak"/>
    <w:link w:val="Naslov2"/>
    <w:rsid w:val="0068237E"/>
    <w:rPr>
      <w:rFonts w:ascii="Arial" w:hAnsi="Arial" w:cs="Arial"/>
      <w:b/>
      <w:bCs/>
      <w:i/>
      <w:iCs/>
      <w:sz w:val="28"/>
      <w:szCs w:val="28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F42F60"/>
    <w:pPr>
      <w:ind w:left="708"/>
    </w:pPr>
  </w:style>
  <w:style w:type="paragraph" w:styleId="Besedilooblaka">
    <w:name w:val="Balloon Text"/>
    <w:basedOn w:val="Navaden"/>
    <w:semiHidden/>
    <w:rsid w:val="000467F1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076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os-sl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2os-slb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nova%20glava%20&#353;ole%202%2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 šole 2 2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Links>
    <vt:vector size="12" baseType="variant"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mailto:info@2os-slb.si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http://www.2os-slb.si/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POHORSKEGA ODREDA</dc:creator>
  <cp:keywords/>
  <cp:lastModifiedBy>Skrbnik</cp:lastModifiedBy>
  <cp:revision>2</cp:revision>
  <cp:lastPrinted>2020-05-26T11:17:00Z</cp:lastPrinted>
  <dcterms:created xsi:type="dcterms:W3CDTF">2021-05-28T08:15:00Z</dcterms:created>
  <dcterms:modified xsi:type="dcterms:W3CDTF">2021-05-28T08:15:00Z</dcterms:modified>
</cp:coreProperties>
</file>